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D1" w:rsidRPr="009A48C8" w:rsidRDefault="00675564" w:rsidP="009A48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 SOCIETE</w:t>
      </w:r>
    </w:p>
    <w:p w:rsidR="00675564" w:rsidRDefault="00675564" w:rsidP="007A28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</w:p>
    <w:p w:rsidR="00675564" w:rsidRDefault="00675564" w:rsidP="007A2832">
      <w:pPr>
        <w:rPr>
          <w:rFonts w:ascii="Arial" w:hAnsi="Arial" w:cs="Arial"/>
          <w:b/>
          <w:sz w:val="22"/>
          <w:szCs w:val="22"/>
        </w:rPr>
      </w:pPr>
    </w:p>
    <w:p w:rsidR="0088424E" w:rsidRDefault="001835EC" w:rsidP="007A2832">
      <w:pPr>
        <w:rPr>
          <w:rFonts w:ascii="Arial" w:hAnsi="Arial" w:cs="Arial"/>
          <w:b/>
          <w:bCs/>
          <w:sz w:val="22"/>
          <w:szCs w:val="22"/>
        </w:rPr>
      </w:pPr>
      <w:r w:rsidRPr="002F7C49">
        <w:rPr>
          <w:rFonts w:ascii="Arial" w:hAnsi="Arial" w:cs="Arial"/>
          <w:b/>
          <w:sz w:val="22"/>
          <w:szCs w:val="22"/>
        </w:rPr>
        <w:t xml:space="preserve">Siret N° </w:t>
      </w:r>
      <w:r w:rsidR="00675564">
        <w:rPr>
          <w:rFonts w:ascii="Arial" w:hAnsi="Arial" w:cs="Arial"/>
          <w:b/>
          <w:bCs/>
          <w:sz w:val="22"/>
          <w:szCs w:val="22"/>
        </w:rPr>
        <w:t xml:space="preserve">XXX </w:t>
      </w:r>
      <w:proofErr w:type="spellStart"/>
      <w:r w:rsidR="00675564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67556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75564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675564">
        <w:rPr>
          <w:rFonts w:ascii="Arial" w:hAnsi="Arial" w:cs="Arial"/>
          <w:b/>
          <w:bCs/>
          <w:sz w:val="22"/>
          <w:szCs w:val="22"/>
        </w:rPr>
        <w:t xml:space="preserve"> XXXXX</w:t>
      </w:r>
    </w:p>
    <w:p w:rsidR="00B60B8F" w:rsidRDefault="00B60B8F" w:rsidP="007A2832">
      <w:pPr>
        <w:rPr>
          <w:rFonts w:ascii="Arial" w:hAnsi="Arial" w:cs="Arial"/>
          <w:b/>
          <w:bCs/>
          <w:sz w:val="22"/>
          <w:szCs w:val="22"/>
        </w:rPr>
      </w:pPr>
    </w:p>
    <w:p w:rsidR="00B60B8F" w:rsidRPr="002F7C49" w:rsidRDefault="00B60B8F" w:rsidP="007A2832">
      <w:pPr>
        <w:rPr>
          <w:rFonts w:ascii="Arial" w:hAnsi="Arial" w:cs="Arial"/>
          <w:b/>
          <w:bCs/>
          <w:color w:val="1F497D"/>
        </w:rPr>
      </w:pPr>
    </w:p>
    <w:p w:rsidR="00DE3680" w:rsidRPr="009A48C8" w:rsidRDefault="00DE3680" w:rsidP="009A48C8">
      <w:pPr>
        <w:rPr>
          <w:rFonts w:ascii="Arial" w:hAnsi="Arial" w:cs="Arial"/>
          <w:sz w:val="22"/>
          <w:szCs w:val="22"/>
        </w:rPr>
      </w:pPr>
    </w:p>
    <w:p w:rsidR="009A48C8" w:rsidRDefault="009A48C8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3E1F09" w:rsidRPr="009A48C8" w:rsidRDefault="003E1F09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7A2832" w:rsidRPr="009A48C8" w:rsidRDefault="007A2832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2"/>
          <w:szCs w:val="22"/>
        </w:rPr>
      </w:pPr>
    </w:p>
    <w:p w:rsidR="00622F45" w:rsidRPr="009A48C8" w:rsidRDefault="00622F45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2F7C49" w:rsidRPr="009A48C8" w:rsidRDefault="002F7C49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F66A12" w:rsidRPr="009A48C8" w:rsidRDefault="006C6247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A4D16" w:rsidRDefault="006A4D16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3E1F09" w:rsidRPr="009A48C8" w:rsidRDefault="003E1F09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F66B00" w:rsidRDefault="00F66B00" w:rsidP="007D6A94">
      <w:pPr>
        <w:rPr>
          <w:rFonts w:ascii="Arial" w:hAnsi="Arial" w:cs="Arial"/>
          <w:sz w:val="22"/>
          <w:szCs w:val="22"/>
        </w:rPr>
      </w:pPr>
    </w:p>
    <w:p w:rsidR="0088424E" w:rsidRDefault="00675564" w:rsidP="00675564">
      <w:pPr>
        <w:ind w:left="4254" w:firstLine="709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 XXXX</w:t>
      </w:r>
      <w:r w:rsidR="002F7C49">
        <w:rPr>
          <w:rFonts w:ascii="Arial" w:hAnsi="Arial" w:cs="Arial"/>
          <w:sz w:val="22"/>
          <w:szCs w:val="22"/>
        </w:rPr>
        <w:t xml:space="preserve">, le </w:t>
      </w:r>
      <w:r w:rsidR="0004610C">
        <w:rPr>
          <w:rFonts w:ascii="Arial" w:hAnsi="Arial" w:cs="Arial"/>
          <w:sz w:val="22"/>
          <w:szCs w:val="22"/>
        </w:rPr>
        <w:t>20/03/2020</w:t>
      </w:r>
    </w:p>
    <w:p w:rsidR="00EA53DF" w:rsidRPr="00EA53DF" w:rsidRDefault="00EA53DF" w:rsidP="003E1F09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046143" w:rsidRDefault="00046143" w:rsidP="00046143">
      <w:pPr>
        <w:rPr>
          <w:rFonts w:ascii="Arial" w:hAnsi="Arial" w:cs="Arial"/>
          <w:sz w:val="22"/>
          <w:szCs w:val="22"/>
        </w:rPr>
      </w:pPr>
    </w:p>
    <w:p w:rsidR="008B6DA7" w:rsidRPr="00EA53DF" w:rsidRDefault="008B6DA7" w:rsidP="00046143">
      <w:pPr>
        <w:rPr>
          <w:rFonts w:ascii="Arial" w:hAnsi="Arial" w:cs="Arial"/>
          <w:sz w:val="22"/>
          <w:szCs w:val="22"/>
        </w:rPr>
      </w:pPr>
    </w:p>
    <w:p w:rsidR="00046143" w:rsidRDefault="00046143" w:rsidP="00046143">
      <w:pPr>
        <w:rPr>
          <w:rFonts w:ascii="Arial" w:hAnsi="Arial" w:cs="Arial"/>
          <w:sz w:val="22"/>
          <w:szCs w:val="22"/>
        </w:rPr>
      </w:pPr>
      <w:r w:rsidRPr="00EA53DF">
        <w:rPr>
          <w:rFonts w:ascii="Arial" w:hAnsi="Arial" w:cs="Arial"/>
          <w:b/>
          <w:sz w:val="22"/>
          <w:szCs w:val="22"/>
        </w:rPr>
        <w:t>Objet :</w:t>
      </w:r>
      <w:r>
        <w:rPr>
          <w:rFonts w:ascii="Arial" w:hAnsi="Arial" w:cs="Arial"/>
          <w:sz w:val="22"/>
          <w:szCs w:val="22"/>
        </w:rPr>
        <w:t xml:space="preserve"> </w:t>
      </w:r>
      <w:r w:rsidR="008B6DA7">
        <w:rPr>
          <w:rFonts w:ascii="Arial" w:hAnsi="Arial" w:cs="Arial"/>
          <w:sz w:val="22"/>
          <w:szCs w:val="22"/>
        </w:rPr>
        <w:t>Demande de remboursement de l’acompte d’IS de Mars 2020 suite crise COVID 19</w:t>
      </w:r>
    </w:p>
    <w:p w:rsidR="00046143" w:rsidRDefault="00046143" w:rsidP="00046143">
      <w:pPr>
        <w:rPr>
          <w:rFonts w:ascii="Arial" w:hAnsi="Arial" w:cs="Arial"/>
          <w:sz w:val="22"/>
          <w:szCs w:val="22"/>
        </w:rPr>
      </w:pPr>
    </w:p>
    <w:p w:rsidR="00046143" w:rsidRDefault="00046143" w:rsidP="008B6DA7">
      <w:pPr>
        <w:spacing w:line="480" w:lineRule="auto"/>
        <w:rPr>
          <w:rFonts w:ascii="Arial" w:hAnsi="Arial" w:cs="Arial"/>
          <w:sz w:val="22"/>
          <w:szCs w:val="22"/>
        </w:rPr>
      </w:pPr>
    </w:p>
    <w:p w:rsidR="00046143" w:rsidRDefault="00046143" w:rsidP="008B6D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A53DF">
        <w:rPr>
          <w:rFonts w:ascii="Arial" w:hAnsi="Arial" w:cs="Arial"/>
          <w:sz w:val="22"/>
          <w:szCs w:val="22"/>
        </w:rPr>
        <w:t>Madame, Monsieur,</w:t>
      </w:r>
    </w:p>
    <w:p w:rsidR="00046143" w:rsidRPr="00046143" w:rsidRDefault="00046143" w:rsidP="008B6DA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BF7FBE" w:rsidRDefault="008B6DA7" w:rsidP="008B6DA7">
      <w:pPr>
        <w:pStyle w:val="Style1"/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trouverez ci-joint copie de la déclaration 2571 d’acompte d’IS payé le 16 Mars 2020 pour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€ et dont </w:t>
      </w:r>
      <w:r w:rsidRPr="008B6DA7">
        <w:rPr>
          <w:rFonts w:ascii="Arial" w:hAnsi="Arial" w:cs="Arial"/>
          <w:b/>
          <w:sz w:val="22"/>
          <w:szCs w:val="22"/>
          <w:u w:val="single"/>
        </w:rPr>
        <w:t xml:space="preserve">je demande le remboursement </w:t>
      </w:r>
      <w:r>
        <w:rPr>
          <w:rFonts w:ascii="Arial" w:hAnsi="Arial" w:cs="Arial"/>
          <w:sz w:val="22"/>
          <w:szCs w:val="22"/>
        </w:rPr>
        <w:t>dans le cadr</w:t>
      </w:r>
      <w:r w:rsidR="00F15DDC">
        <w:rPr>
          <w:rFonts w:ascii="Arial" w:hAnsi="Arial" w:cs="Arial"/>
          <w:sz w:val="22"/>
          <w:szCs w:val="22"/>
        </w:rPr>
        <w:t>e du dispositif dérogatoire lié</w:t>
      </w:r>
      <w:r>
        <w:rPr>
          <w:rFonts w:ascii="Arial" w:hAnsi="Arial" w:cs="Arial"/>
          <w:sz w:val="22"/>
          <w:szCs w:val="22"/>
        </w:rPr>
        <w:t xml:space="preserve"> à la crise du COVID 19 permettant le report des impôts directs</w:t>
      </w:r>
      <w:r w:rsidR="00B60B8F">
        <w:rPr>
          <w:rFonts w:ascii="Arial" w:hAnsi="Arial" w:cs="Arial"/>
          <w:sz w:val="22"/>
          <w:szCs w:val="22"/>
        </w:rPr>
        <w:t xml:space="preserve"> de 3 mois</w:t>
      </w:r>
      <w:r>
        <w:rPr>
          <w:rFonts w:ascii="Arial" w:hAnsi="Arial" w:cs="Arial"/>
          <w:sz w:val="22"/>
          <w:szCs w:val="22"/>
        </w:rPr>
        <w:t>.</w:t>
      </w:r>
    </w:p>
    <w:p w:rsidR="008B6DA7" w:rsidRPr="001775AB" w:rsidRDefault="001775AB" w:rsidP="008B6DA7">
      <w:pPr>
        <w:pStyle w:val="Style1"/>
        <w:autoSpaceDE/>
        <w:autoSpaceDN/>
        <w:spacing w:line="48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775AB">
        <w:rPr>
          <w:rFonts w:ascii="Arial" w:hAnsi="Arial" w:cs="Arial"/>
          <w:b/>
          <w:color w:val="FF0000"/>
          <w:sz w:val="22"/>
          <w:szCs w:val="22"/>
        </w:rPr>
        <w:t>Si besoin :</w:t>
      </w:r>
    </w:p>
    <w:p w:rsidR="001775AB" w:rsidRDefault="001775AB" w:rsidP="008B6DA7">
      <w:pPr>
        <w:pStyle w:val="Style1"/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J’entends imputer cet excédent sur le règlement de la TVA de Février 2020 à hauteur de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€.</w:t>
      </w:r>
    </w:p>
    <w:p w:rsidR="001775AB" w:rsidRDefault="001775AB" w:rsidP="008B6DA7">
      <w:pPr>
        <w:pStyle w:val="Style1"/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demande le remboursement du solde.</w:t>
      </w:r>
    </w:p>
    <w:p w:rsidR="008B6DA7" w:rsidRPr="00BF7FBE" w:rsidRDefault="008B6DA7" w:rsidP="008B6DA7">
      <w:pPr>
        <w:pStyle w:val="Style1"/>
        <w:autoSpaceDE/>
        <w:autoSpaceDN/>
        <w:spacing w:line="480" w:lineRule="auto"/>
        <w:rPr>
          <w:rFonts w:ascii="Arial" w:hAnsi="Arial" w:cs="Arial"/>
          <w:sz w:val="22"/>
          <w:szCs w:val="22"/>
        </w:rPr>
      </w:pPr>
    </w:p>
    <w:p w:rsidR="00DE3680" w:rsidRDefault="00644237" w:rsidP="008B6DA7">
      <w:pPr>
        <w:pStyle w:val="Style1"/>
        <w:autoSpaceDE/>
        <w:autoSpaceDN/>
        <w:adjustRightInd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vous prie de</w:t>
      </w:r>
      <w:r w:rsidR="00BF7FBE" w:rsidRPr="00BF7FBE">
        <w:rPr>
          <w:rFonts w:ascii="Arial" w:hAnsi="Arial" w:cs="Arial"/>
          <w:sz w:val="22"/>
          <w:szCs w:val="22"/>
        </w:rPr>
        <w:t xml:space="preserve"> croire, Madame, Mo</w:t>
      </w:r>
      <w:r>
        <w:rPr>
          <w:rFonts w:ascii="Arial" w:hAnsi="Arial" w:cs="Arial"/>
          <w:sz w:val="22"/>
          <w:szCs w:val="22"/>
        </w:rPr>
        <w:t>nsieur, en l’expression de ma</w:t>
      </w:r>
      <w:r w:rsidR="00BF7FBE" w:rsidRPr="00BF7FBE">
        <w:rPr>
          <w:rFonts w:ascii="Arial" w:hAnsi="Arial" w:cs="Arial"/>
          <w:sz w:val="22"/>
          <w:szCs w:val="22"/>
        </w:rPr>
        <w:t xml:space="preserve"> considération distinguée.</w:t>
      </w:r>
    </w:p>
    <w:p w:rsidR="00E27484" w:rsidRDefault="00E27484" w:rsidP="008B6DA7">
      <w:pPr>
        <w:pStyle w:val="Style1"/>
        <w:autoSpaceDE/>
        <w:autoSpaceDN/>
        <w:adjustRightInd/>
        <w:spacing w:line="480" w:lineRule="auto"/>
        <w:rPr>
          <w:rFonts w:ascii="Arial" w:hAnsi="Arial" w:cs="Arial"/>
          <w:sz w:val="22"/>
          <w:szCs w:val="22"/>
        </w:rPr>
      </w:pPr>
    </w:p>
    <w:p w:rsidR="009C78AE" w:rsidRDefault="009C78AE" w:rsidP="008B6DA7">
      <w:pPr>
        <w:pStyle w:val="Style1"/>
        <w:autoSpaceDE/>
        <w:autoSpaceDN/>
        <w:adjustRightInd/>
        <w:spacing w:line="480" w:lineRule="auto"/>
        <w:rPr>
          <w:rFonts w:ascii="Arial" w:hAnsi="Arial" w:cs="Arial"/>
          <w:sz w:val="22"/>
          <w:szCs w:val="22"/>
        </w:rPr>
      </w:pPr>
    </w:p>
    <w:p w:rsidR="009C78AE" w:rsidRDefault="009C78AE" w:rsidP="00BF7FBE">
      <w:pPr>
        <w:pStyle w:val="Style1"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3136EB" w:rsidRPr="009C78AE" w:rsidRDefault="00E61209" w:rsidP="007D6A94">
      <w:pPr>
        <w:ind w:left="48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DE3680" w:rsidRPr="007D6A94" w:rsidRDefault="00DE3680" w:rsidP="007D6A94">
      <w:pPr>
        <w:tabs>
          <w:tab w:val="left" w:pos="6120"/>
        </w:tabs>
        <w:ind w:left="4820"/>
        <w:rPr>
          <w:b/>
          <w:bCs/>
          <w:i/>
          <w:iCs/>
          <w:sz w:val="22"/>
          <w:szCs w:val="22"/>
        </w:rPr>
      </w:pPr>
    </w:p>
    <w:p w:rsidR="008816A2" w:rsidRPr="003136EB" w:rsidRDefault="008816A2" w:rsidP="00B55233">
      <w:pPr>
        <w:rPr>
          <w:rFonts w:ascii="Arial" w:hAnsi="Arial" w:cs="Arial"/>
          <w:sz w:val="22"/>
          <w:szCs w:val="22"/>
        </w:rPr>
      </w:pPr>
    </w:p>
    <w:sectPr w:rsidR="008816A2" w:rsidRPr="003136EB" w:rsidSect="003E1F09">
      <w:footerReference w:type="default" r:id="rId7"/>
      <w:pgSz w:w="11906" w:h="16838"/>
      <w:pgMar w:top="794" w:right="851" w:bottom="1134" w:left="851" w:header="709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A7" w:rsidRDefault="008B6DA7">
      <w:r>
        <w:separator/>
      </w:r>
    </w:p>
  </w:endnote>
  <w:endnote w:type="continuationSeparator" w:id="0">
    <w:p w:rsidR="008B6DA7" w:rsidRDefault="008B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A7" w:rsidRPr="00B55233" w:rsidRDefault="008B6DA7" w:rsidP="00B55233">
    <w:pPr>
      <w:pStyle w:val="Pieddepage"/>
      <w:tabs>
        <w:tab w:val="clear" w:pos="4536"/>
        <w:tab w:val="clear" w:pos="9072"/>
        <w:tab w:val="left" w:pos="0"/>
        <w:tab w:val="left" w:pos="2880"/>
        <w:tab w:val="left" w:pos="5400"/>
        <w:tab w:val="left" w:pos="8100"/>
      </w:tabs>
      <w:ind w:left="-360" w:right="-100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A7" w:rsidRDefault="008B6DA7">
      <w:r>
        <w:separator/>
      </w:r>
    </w:p>
  </w:footnote>
  <w:footnote w:type="continuationSeparator" w:id="0">
    <w:p w:rsidR="008B6DA7" w:rsidRDefault="008B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92"/>
    <w:rsid w:val="000008CA"/>
    <w:rsid w:val="000143DC"/>
    <w:rsid w:val="000147B3"/>
    <w:rsid w:val="00021EDB"/>
    <w:rsid w:val="0004610C"/>
    <w:rsid w:val="00046143"/>
    <w:rsid w:val="000606F0"/>
    <w:rsid w:val="00097429"/>
    <w:rsid w:val="000B3C84"/>
    <w:rsid w:val="000C3D6C"/>
    <w:rsid w:val="000D35FE"/>
    <w:rsid w:val="000D4052"/>
    <w:rsid w:val="000E2C54"/>
    <w:rsid w:val="00144F7F"/>
    <w:rsid w:val="00160BB0"/>
    <w:rsid w:val="00164DCD"/>
    <w:rsid w:val="00176A8B"/>
    <w:rsid w:val="001775AB"/>
    <w:rsid w:val="001835EC"/>
    <w:rsid w:val="0019314A"/>
    <w:rsid w:val="0029532D"/>
    <w:rsid w:val="002F7C49"/>
    <w:rsid w:val="003136EB"/>
    <w:rsid w:val="003732C1"/>
    <w:rsid w:val="003A347D"/>
    <w:rsid w:val="003E1F09"/>
    <w:rsid w:val="00496617"/>
    <w:rsid w:val="004B46D1"/>
    <w:rsid w:val="0051574E"/>
    <w:rsid w:val="00560B9C"/>
    <w:rsid w:val="00580459"/>
    <w:rsid w:val="00584322"/>
    <w:rsid w:val="005F0A32"/>
    <w:rsid w:val="00621B79"/>
    <w:rsid w:val="00622F45"/>
    <w:rsid w:val="00626CB0"/>
    <w:rsid w:val="00637C45"/>
    <w:rsid w:val="006417B3"/>
    <w:rsid w:val="00644237"/>
    <w:rsid w:val="00675564"/>
    <w:rsid w:val="006841AD"/>
    <w:rsid w:val="00693D93"/>
    <w:rsid w:val="006A12FF"/>
    <w:rsid w:val="006A4D16"/>
    <w:rsid w:val="006C6247"/>
    <w:rsid w:val="006D0659"/>
    <w:rsid w:val="0073282A"/>
    <w:rsid w:val="007527D0"/>
    <w:rsid w:val="00767576"/>
    <w:rsid w:val="0079002D"/>
    <w:rsid w:val="00794FC2"/>
    <w:rsid w:val="00795F6F"/>
    <w:rsid w:val="007A2832"/>
    <w:rsid w:val="007D6A94"/>
    <w:rsid w:val="007D70D3"/>
    <w:rsid w:val="007F066A"/>
    <w:rsid w:val="0081722B"/>
    <w:rsid w:val="00866733"/>
    <w:rsid w:val="00877C8C"/>
    <w:rsid w:val="008816A2"/>
    <w:rsid w:val="008829A2"/>
    <w:rsid w:val="0088424E"/>
    <w:rsid w:val="00890B90"/>
    <w:rsid w:val="008B6DA7"/>
    <w:rsid w:val="008E0493"/>
    <w:rsid w:val="00956E45"/>
    <w:rsid w:val="00974E5E"/>
    <w:rsid w:val="009A2136"/>
    <w:rsid w:val="009A37A7"/>
    <w:rsid w:val="009A48C8"/>
    <w:rsid w:val="009A4E76"/>
    <w:rsid w:val="009C78AE"/>
    <w:rsid w:val="00A06E96"/>
    <w:rsid w:val="00A24C09"/>
    <w:rsid w:val="00A97AFD"/>
    <w:rsid w:val="00AB1E1A"/>
    <w:rsid w:val="00AB55FE"/>
    <w:rsid w:val="00AD08D1"/>
    <w:rsid w:val="00B55233"/>
    <w:rsid w:val="00B555A9"/>
    <w:rsid w:val="00B60B8F"/>
    <w:rsid w:val="00B6498E"/>
    <w:rsid w:val="00B73BFC"/>
    <w:rsid w:val="00B872D4"/>
    <w:rsid w:val="00B95C43"/>
    <w:rsid w:val="00BB1B2A"/>
    <w:rsid w:val="00BF7FBE"/>
    <w:rsid w:val="00C018FE"/>
    <w:rsid w:val="00C03713"/>
    <w:rsid w:val="00C1089B"/>
    <w:rsid w:val="00C4796C"/>
    <w:rsid w:val="00C54375"/>
    <w:rsid w:val="00C55B88"/>
    <w:rsid w:val="00C7039C"/>
    <w:rsid w:val="00CA476A"/>
    <w:rsid w:val="00CE112E"/>
    <w:rsid w:val="00D01E0F"/>
    <w:rsid w:val="00D11ADD"/>
    <w:rsid w:val="00D63AAD"/>
    <w:rsid w:val="00D7235D"/>
    <w:rsid w:val="00DD3581"/>
    <w:rsid w:val="00DE089F"/>
    <w:rsid w:val="00DE3680"/>
    <w:rsid w:val="00DE558E"/>
    <w:rsid w:val="00DE6FF7"/>
    <w:rsid w:val="00DF54A6"/>
    <w:rsid w:val="00E27484"/>
    <w:rsid w:val="00E32A36"/>
    <w:rsid w:val="00E44F63"/>
    <w:rsid w:val="00E57BA4"/>
    <w:rsid w:val="00E61209"/>
    <w:rsid w:val="00E651D1"/>
    <w:rsid w:val="00E726A6"/>
    <w:rsid w:val="00E86517"/>
    <w:rsid w:val="00EA53DF"/>
    <w:rsid w:val="00EE791C"/>
    <w:rsid w:val="00EE7B4F"/>
    <w:rsid w:val="00F053E2"/>
    <w:rsid w:val="00F15DDC"/>
    <w:rsid w:val="00F55921"/>
    <w:rsid w:val="00F66292"/>
    <w:rsid w:val="00F66A12"/>
    <w:rsid w:val="00F66B00"/>
    <w:rsid w:val="00F917CE"/>
    <w:rsid w:val="00F95AA3"/>
    <w:rsid w:val="00FD4571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3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DE36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B55233"/>
    <w:pPr>
      <w:keepNext/>
      <w:ind w:left="1276" w:right="1274"/>
      <w:outlineLvl w:val="2"/>
    </w:pPr>
    <w:rPr>
      <w:rFonts w:ascii="Courier" w:hAnsi="Courier" w:cs="Courier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F66292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F66292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0"/>
      <w:szCs w:val="20"/>
    </w:rPr>
  </w:style>
  <w:style w:type="character" w:styleId="Lienhypertexte">
    <w:name w:val="Hyperlink"/>
    <w:basedOn w:val="Policepardfaut"/>
    <w:uiPriority w:val="99"/>
    <w:rsid w:val="00F66292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527D0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DE3680"/>
    <w:pPr>
      <w:adjustRightInd w:val="0"/>
    </w:pPr>
    <w:rPr>
      <w:sz w:val="24"/>
      <w:szCs w:val="24"/>
    </w:rPr>
  </w:style>
  <w:style w:type="character" w:customStyle="1" w:styleId="txt">
    <w:name w:val="txt"/>
    <w:basedOn w:val="Policepardfaut"/>
    <w:uiPriority w:val="99"/>
    <w:rsid w:val="00EA53DF"/>
    <w:rPr>
      <w:rFonts w:cs="Times New Roman"/>
    </w:rPr>
  </w:style>
  <w:style w:type="character" w:customStyle="1" w:styleId="t5">
    <w:name w:val="t5"/>
    <w:basedOn w:val="Policepardfaut"/>
    <w:uiPriority w:val="99"/>
    <w:rsid w:val="00EA53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3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DE36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B55233"/>
    <w:pPr>
      <w:keepNext/>
      <w:ind w:left="1276" w:right="1274"/>
      <w:outlineLvl w:val="2"/>
    </w:pPr>
    <w:rPr>
      <w:rFonts w:ascii="Courier" w:hAnsi="Courier" w:cs="Courier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F66292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F66292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0"/>
      <w:szCs w:val="20"/>
    </w:rPr>
  </w:style>
  <w:style w:type="character" w:styleId="Lienhypertexte">
    <w:name w:val="Hyperlink"/>
    <w:basedOn w:val="Policepardfaut"/>
    <w:uiPriority w:val="99"/>
    <w:rsid w:val="00F66292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527D0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DE3680"/>
    <w:pPr>
      <w:adjustRightInd w:val="0"/>
    </w:pPr>
    <w:rPr>
      <w:sz w:val="24"/>
      <w:szCs w:val="24"/>
    </w:rPr>
  </w:style>
  <w:style w:type="character" w:customStyle="1" w:styleId="txt">
    <w:name w:val="txt"/>
    <w:basedOn w:val="Policepardfaut"/>
    <w:uiPriority w:val="99"/>
    <w:rsid w:val="00EA53DF"/>
    <w:rPr>
      <w:rFonts w:cs="Times New Roman"/>
    </w:rPr>
  </w:style>
  <w:style w:type="character" w:customStyle="1" w:styleId="t5">
    <w:name w:val="t5"/>
    <w:basedOn w:val="Policepardfaut"/>
    <w:uiPriority w:val="99"/>
    <w:rsid w:val="00EA53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250C4593</Template>
  <TotalTime>2</TotalTime>
  <Pages>1</Pages>
  <Words>116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17/01/2009</vt:lpstr>
    </vt:vector>
  </TitlesOfParts>
  <Company>COAXIS ASP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17/01/2009</dc:title>
  <dc:creator>Sloubradou</dc:creator>
  <cp:lastModifiedBy>Marie-Claire PASTOUREAU</cp:lastModifiedBy>
  <cp:revision>4</cp:revision>
  <cp:lastPrinted>2014-09-30T15:06:00Z</cp:lastPrinted>
  <dcterms:created xsi:type="dcterms:W3CDTF">2020-03-20T10:56:00Z</dcterms:created>
  <dcterms:modified xsi:type="dcterms:W3CDTF">2020-03-20T11:20:00Z</dcterms:modified>
</cp:coreProperties>
</file>