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7" w:rsidRDefault="00471D20" w:rsidP="00471D20">
      <w:pPr>
        <w:tabs>
          <w:tab w:val="left" w:pos="4820"/>
        </w:tabs>
        <w:ind w:right="4252"/>
        <w:rPr>
          <w:rFonts w:ascii="Century Gothic" w:hAnsi="Century Gothic" w:cs="Arial"/>
        </w:rPr>
      </w:pPr>
      <w:r w:rsidRPr="00471D20">
        <w:rPr>
          <w:rFonts w:ascii="Century Gothic" w:hAnsi="Century Gothic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2986405</wp:posOffset>
                </wp:positionH>
                <wp:positionV relativeFrom="paragraph">
                  <wp:posOffset>867425</wp:posOffset>
                </wp:positionV>
                <wp:extent cx="2856230" cy="1403985"/>
                <wp:effectExtent l="0" t="0" r="2032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20" w:rsidRDefault="00471D20">
                            <w:r w:rsidRPr="00471D20">
                              <w:rPr>
                                <w:b/>
                              </w:rPr>
                              <w:t>Nom Banque</w:t>
                            </w:r>
                            <w:r>
                              <w:br/>
                              <w:t>Adresse1</w:t>
                            </w:r>
                            <w:r>
                              <w:br/>
                              <w:t>Adresse2</w:t>
                            </w:r>
                            <w:r>
                              <w:br/>
                            </w:r>
                            <w:r>
                              <w:br/>
                              <w:t>Code Posta</w:t>
                            </w:r>
                            <w:r w:rsidR="003277C1">
                              <w:t>l</w:t>
                            </w:r>
                            <w:r>
                              <w:t>,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15pt;margin-top:68.3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">
                <v:textbox style="mso-fit-shape-to-text:t">
                  <w:txbxContent>
                    <w:p w:rsidR="00471D20" w:rsidRDefault="00471D20">
                      <w:r w:rsidRPr="00471D20">
                        <w:rPr>
                          <w:b/>
                        </w:rPr>
                        <w:t>Nom Banque</w:t>
                      </w:r>
                      <w:r>
                        <w:br/>
                        <w:t>Adresse1</w:t>
                      </w:r>
                      <w:r>
                        <w:br/>
                        <w:t>Adresse2</w:t>
                      </w:r>
                      <w:r>
                        <w:br/>
                      </w:r>
                      <w:r>
                        <w:br/>
                        <w:t>Code Posta</w:t>
                      </w:r>
                      <w:r w:rsidR="003277C1">
                        <w:t>l</w:t>
                      </w:r>
                      <w:r>
                        <w:t>, Ville</w:t>
                      </w:r>
                    </w:p>
                  </w:txbxContent>
                </v:textbox>
              </v:shape>
            </w:pict>
          </mc:Fallback>
        </mc:AlternateContent>
      </w:r>
      <w:r w:rsidR="007F5666">
        <w:rPr>
          <w:rFonts w:ascii="Century Gothic" w:hAnsi="Century Gothic" w:cs="Arial"/>
          <w:b/>
        </w:rPr>
        <w:t>NOM SOCIETE</w:t>
      </w:r>
      <w:r w:rsidR="0034335C" w:rsidRPr="00DD5542">
        <w:rPr>
          <w:rFonts w:ascii="Century Gothic" w:hAnsi="Century Gothic" w:cs="Arial"/>
          <w:b/>
        </w:rPr>
        <w:br/>
      </w:r>
      <w:r w:rsidR="007F5666">
        <w:rPr>
          <w:rFonts w:ascii="Century Gothic" w:hAnsi="Century Gothic" w:cs="Arial"/>
        </w:rPr>
        <w:t>ADRESSE</w:t>
      </w:r>
    </w:p>
    <w:p w:rsidR="00753965" w:rsidRDefault="00753965" w:rsidP="007539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Siret N° </w:t>
      </w:r>
      <w:r w:rsidR="007F5666">
        <w:rPr>
          <w:rFonts w:ascii="Arial" w:hAnsi="Arial" w:cs="Arial"/>
          <w:b/>
          <w:bCs/>
        </w:rPr>
        <w:t xml:space="preserve">XXX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</w:t>
      </w:r>
      <w:proofErr w:type="spellStart"/>
      <w:r w:rsidR="007F5666">
        <w:rPr>
          <w:rFonts w:ascii="Arial" w:hAnsi="Arial" w:cs="Arial"/>
          <w:b/>
          <w:bCs/>
        </w:rPr>
        <w:t>XXX</w:t>
      </w:r>
      <w:proofErr w:type="spellEnd"/>
      <w:r w:rsidR="007F5666">
        <w:rPr>
          <w:rFonts w:ascii="Arial" w:hAnsi="Arial" w:cs="Arial"/>
          <w:b/>
          <w:bCs/>
        </w:rPr>
        <w:t xml:space="preserve"> XXXXX</w:t>
      </w:r>
    </w:p>
    <w:p w:rsidR="00753965" w:rsidRPr="00DD5542" w:rsidRDefault="00753965" w:rsidP="00471D20">
      <w:pPr>
        <w:tabs>
          <w:tab w:val="left" w:pos="4820"/>
        </w:tabs>
        <w:ind w:right="4252"/>
        <w:rPr>
          <w:rFonts w:ascii="Century Gothic" w:hAnsi="Century Gothic" w:cs="Arial"/>
          <w:b/>
        </w:rPr>
      </w:pPr>
    </w:p>
    <w:p w:rsidR="006879DA" w:rsidRDefault="006879DA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7F5666" w:rsidRDefault="007F5666">
      <w:pPr>
        <w:rPr>
          <w:rFonts w:ascii="Century Gothic" w:hAnsi="Century Gothic"/>
        </w:rPr>
      </w:pPr>
    </w:p>
    <w:p w:rsidR="009470CE" w:rsidRDefault="009470CE">
      <w:pPr>
        <w:rPr>
          <w:rFonts w:ascii="Century Gothic" w:hAnsi="Century Gothic"/>
        </w:rPr>
      </w:pPr>
    </w:p>
    <w:p w:rsidR="0034335C" w:rsidRPr="00DD5542" w:rsidRDefault="0034335C">
      <w:pPr>
        <w:rPr>
          <w:rFonts w:ascii="Century Gothic" w:hAnsi="Century Gothic"/>
        </w:rPr>
      </w:pPr>
      <w:r w:rsidRPr="00DD5542">
        <w:rPr>
          <w:rFonts w:ascii="Century Gothic" w:hAnsi="Century Gothic"/>
        </w:rPr>
        <w:t>A</w:t>
      </w:r>
      <w:r w:rsidR="00E23530">
        <w:rPr>
          <w:rFonts w:ascii="Century Gothic" w:hAnsi="Century Gothic"/>
        </w:rPr>
        <w:t xml:space="preserve"> </w:t>
      </w:r>
      <w:r w:rsidR="007F5666">
        <w:rPr>
          <w:rFonts w:ascii="Century Gothic" w:hAnsi="Century Gothic" w:cs="Arial"/>
        </w:rPr>
        <w:t xml:space="preserve">XXXX </w:t>
      </w:r>
      <w:bookmarkStart w:id="0" w:name="_GoBack"/>
      <w:bookmarkEnd w:id="0"/>
      <w:r w:rsidRPr="00DD5542">
        <w:rPr>
          <w:rFonts w:ascii="Century Gothic" w:hAnsi="Century Gothic"/>
        </w:rPr>
        <w:t xml:space="preserve">, le </w:t>
      </w:r>
      <w:r w:rsidRPr="00DD5542">
        <w:rPr>
          <w:rFonts w:ascii="Century Gothic" w:hAnsi="Century Gothic"/>
        </w:rPr>
        <w:fldChar w:fldCharType="begin"/>
      </w:r>
      <w:r w:rsidRPr="00DD5542">
        <w:rPr>
          <w:rFonts w:ascii="Century Gothic" w:hAnsi="Century Gothic"/>
        </w:rPr>
        <w:instrText xml:space="preserve"> TIME \@ "dddd d MMMM yyyy" </w:instrText>
      </w:r>
      <w:r w:rsidRPr="00DD5542">
        <w:rPr>
          <w:rFonts w:ascii="Century Gothic" w:hAnsi="Century Gothic"/>
        </w:rPr>
        <w:fldChar w:fldCharType="separate"/>
      </w:r>
      <w:r w:rsidR="007F5666">
        <w:rPr>
          <w:rFonts w:ascii="Century Gothic" w:hAnsi="Century Gothic"/>
          <w:noProof/>
        </w:rPr>
        <w:t>vendredi 20 mars 2020</w:t>
      </w:r>
      <w:r w:rsidRPr="00DD5542">
        <w:rPr>
          <w:rFonts w:ascii="Century Gothic" w:hAnsi="Century Gothic"/>
        </w:rPr>
        <w:fldChar w:fldCharType="end"/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93E9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Monsieur le Directeur, Madame la Directrice</w:t>
      </w:r>
      <w:r w:rsidR="0034335C" w:rsidRPr="00DD5542">
        <w:rPr>
          <w:rFonts w:ascii="Century Gothic" w:hAnsi="Century Gothic"/>
        </w:rPr>
        <w:t>,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Notre société va devoir réduire très significativement son activité compte tenu des mesures prises par les pouvoirs publics dans le cadre de la crise du COVID 19.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Nous anticipons les problèmes de trésorerie qui vont être générés par cette situation, et nous souhaitons bénéficier des préconisations faites par l</w:t>
      </w:r>
      <w:r w:rsidR="00DC6277" w:rsidRPr="00DD5542">
        <w:rPr>
          <w:rFonts w:ascii="Century Gothic" w:hAnsi="Century Gothic"/>
        </w:rPr>
        <w:t>a</w:t>
      </w:r>
      <w:r w:rsidRPr="00DD5542">
        <w:rPr>
          <w:rFonts w:ascii="Century Gothic" w:hAnsi="Century Gothic"/>
        </w:rPr>
        <w:t xml:space="preserve"> Fédération Bancaire Française sur les remboursements de crédit</w:t>
      </w:r>
      <w:r w:rsidR="00DC6277" w:rsidRPr="00DD5542">
        <w:rPr>
          <w:rFonts w:ascii="Century Gothic" w:hAnsi="Century Gothic"/>
        </w:rPr>
        <w:t>s</w:t>
      </w:r>
      <w:r w:rsidR="009470CE">
        <w:rPr>
          <w:rFonts w:ascii="Century Gothic" w:hAnsi="Century Gothic"/>
        </w:rPr>
        <w:t xml:space="preserve"> (</w:t>
      </w:r>
      <w:proofErr w:type="spellStart"/>
      <w:r w:rsidR="00B93E9A" w:rsidRPr="00DD5542">
        <w:rPr>
          <w:rFonts w:ascii="Century Gothic" w:hAnsi="Century Gothic"/>
        </w:rPr>
        <w:t>cf</w:t>
      </w:r>
      <w:proofErr w:type="spellEnd"/>
      <w:r w:rsidR="00B93E9A" w:rsidRPr="00DD5542">
        <w:rPr>
          <w:rFonts w:ascii="Century Gothic" w:hAnsi="Century Gothic"/>
        </w:rPr>
        <w:t xml:space="preserve"> communiqué de presse du 15 mars 2020 annexé).</w:t>
      </w:r>
    </w:p>
    <w:p w:rsidR="009470CE" w:rsidRDefault="009470CE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C’est à ce titre que nous sollicitons de votre part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une suspension des prélèvements des échéances d’emprunt sur les emprunts en cours dans votre établissement, à savoir :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6879DA" w:rsidRPr="00DD5542" w:rsidRDefault="006879DA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9470CE">
      <w:pPr>
        <w:spacing w:after="0"/>
        <w:ind w:left="72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*</w:t>
      </w:r>
    </w:p>
    <w:p w:rsidR="0034335C" w:rsidRPr="00DD5542" w:rsidRDefault="0034335C" w:rsidP="00471D20">
      <w:pPr>
        <w:spacing w:after="0"/>
        <w:jc w:val="both"/>
        <w:rPr>
          <w:rFonts w:ascii="Century Gothic" w:hAnsi="Century Gothic"/>
        </w:rPr>
      </w:pPr>
    </w:p>
    <w:p w:rsidR="006879DA" w:rsidRPr="009470CE" w:rsidRDefault="00D47061" w:rsidP="009470C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9470CE">
        <w:rPr>
          <w:rFonts w:ascii="Century Gothic" w:hAnsi="Century Gothic"/>
        </w:rPr>
        <w:t>u</w:t>
      </w:r>
      <w:r w:rsidR="006879DA" w:rsidRPr="009470CE">
        <w:rPr>
          <w:rFonts w:ascii="Century Gothic" w:hAnsi="Century Gothic"/>
        </w:rPr>
        <w:t xml:space="preserve">n report </w:t>
      </w:r>
      <w:r w:rsidR="00B639B8" w:rsidRPr="009470CE">
        <w:rPr>
          <w:rFonts w:ascii="Century Gothic" w:hAnsi="Century Gothic"/>
        </w:rPr>
        <w:t>du paiement des échéances suspendues à la fin d</w:t>
      </w:r>
      <w:r w:rsidR="00B93E9A" w:rsidRPr="009470CE">
        <w:rPr>
          <w:rFonts w:ascii="Century Gothic" w:hAnsi="Century Gothic"/>
        </w:rPr>
        <w:t>u</w:t>
      </w:r>
      <w:r w:rsidR="00B639B8" w:rsidRPr="009470CE">
        <w:rPr>
          <w:rFonts w:ascii="Century Gothic" w:hAnsi="Century Gothic"/>
        </w:rPr>
        <w:t xml:space="preserve"> (ou d</w:t>
      </w:r>
      <w:r w:rsidR="00B93E9A" w:rsidRPr="009470CE">
        <w:rPr>
          <w:rFonts w:ascii="Century Gothic" w:hAnsi="Century Gothic"/>
        </w:rPr>
        <w:t>es</w:t>
      </w:r>
      <w:r w:rsidR="00B639B8" w:rsidRPr="009470CE">
        <w:rPr>
          <w:rFonts w:ascii="Century Gothic" w:hAnsi="Century Gothic"/>
        </w:rPr>
        <w:t xml:space="preserve">) échéancier(s) </w:t>
      </w: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6879DA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>Et ce pendant une période si possible de 6 mois, et au minimum de 3 mois à compter de ce jour</w:t>
      </w:r>
      <w:r w:rsidR="00B639B8" w:rsidRPr="00DD5542">
        <w:rPr>
          <w:rFonts w:ascii="Century Gothic" w:hAnsi="Century Gothic"/>
        </w:rPr>
        <w:t>.</w:t>
      </w:r>
    </w:p>
    <w:p w:rsidR="00B639B8" w:rsidRPr="00DD5542" w:rsidRDefault="00B639B8" w:rsidP="00471D20">
      <w:pPr>
        <w:spacing w:after="0"/>
        <w:jc w:val="both"/>
        <w:rPr>
          <w:rFonts w:ascii="Century Gothic" w:hAnsi="Century Gothic"/>
        </w:rPr>
      </w:pPr>
    </w:p>
    <w:p w:rsidR="006879DA" w:rsidRPr="00DD5542" w:rsidRDefault="00B639B8" w:rsidP="00471D20">
      <w:pPr>
        <w:spacing w:after="0"/>
        <w:jc w:val="both"/>
        <w:rPr>
          <w:rFonts w:ascii="Century Gothic" w:hAnsi="Century Gothic"/>
        </w:rPr>
      </w:pPr>
      <w:r w:rsidRPr="00DD5542">
        <w:rPr>
          <w:rFonts w:ascii="Century Gothic" w:hAnsi="Century Gothic"/>
        </w:rPr>
        <w:t xml:space="preserve">Dans l’attente de votre réponse que nous espérons favorable, nous vous prions de croire, </w:t>
      </w:r>
      <w:r w:rsidR="00E85EEF" w:rsidRPr="00DD5542">
        <w:rPr>
          <w:rFonts w:ascii="Century Gothic" w:hAnsi="Century Gothic"/>
        </w:rPr>
        <w:t>Monsieur le Directeur</w:t>
      </w:r>
      <w:r w:rsidRPr="00DD5542">
        <w:rPr>
          <w:rFonts w:ascii="Century Gothic" w:hAnsi="Century Gothic"/>
        </w:rPr>
        <w:t>,</w:t>
      </w:r>
      <w:r w:rsidR="00E85EEF" w:rsidRPr="00DD5542">
        <w:rPr>
          <w:rFonts w:ascii="Century Gothic" w:hAnsi="Century Gothic"/>
        </w:rPr>
        <w:t xml:space="preserve"> Madame la Directrice, </w:t>
      </w:r>
      <w:r w:rsidRPr="00DD5542">
        <w:rPr>
          <w:rFonts w:ascii="Century Gothic" w:hAnsi="Century Gothic"/>
        </w:rPr>
        <w:t>en l’expression de nos sentiments distingués.</w:t>
      </w:r>
    </w:p>
    <w:p w:rsidR="009470CE" w:rsidRDefault="009470CE" w:rsidP="009470CE">
      <w:pPr>
        <w:ind w:left="4820"/>
        <w:rPr>
          <w:rFonts w:ascii="Arial" w:hAnsi="Arial" w:cs="Arial"/>
          <w:b/>
        </w:rPr>
      </w:pPr>
    </w:p>
    <w:p w:rsidR="009470CE" w:rsidRDefault="009470CE" w:rsidP="009470CE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70CE" w:rsidRDefault="009470CE" w:rsidP="009470CE">
      <w:pPr>
        <w:tabs>
          <w:tab w:val="left" w:pos="6120"/>
        </w:tabs>
        <w:ind w:left="4820"/>
        <w:rPr>
          <w:rFonts w:ascii="Times New Roman" w:hAnsi="Times New Roman" w:cs="Times New Roman"/>
          <w:b/>
          <w:bCs/>
          <w:i/>
          <w:iCs/>
        </w:rPr>
      </w:pPr>
    </w:p>
    <w:p w:rsidR="006879DA" w:rsidRPr="00DD5542" w:rsidRDefault="006879DA">
      <w:pPr>
        <w:rPr>
          <w:rFonts w:ascii="Century Gothic" w:hAnsi="Century Gothic"/>
        </w:rPr>
      </w:pPr>
    </w:p>
    <w:sectPr w:rsidR="006879DA" w:rsidRPr="00DD5542" w:rsidSect="009470C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7E4"/>
    <w:multiLevelType w:val="hybridMultilevel"/>
    <w:tmpl w:val="6914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353"/>
    <w:multiLevelType w:val="hybridMultilevel"/>
    <w:tmpl w:val="DCE87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862D98"/>
    <w:multiLevelType w:val="hybridMultilevel"/>
    <w:tmpl w:val="C890B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2D97"/>
    <w:multiLevelType w:val="hybridMultilevel"/>
    <w:tmpl w:val="2BEA21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A"/>
    <w:rsid w:val="003277C1"/>
    <w:rsid w:val="0034335C"/>
    <w:rsid w:val="00471D20"/>
    <w:rsid w:val="005660D1"/>
    <w:rsid w:val="005B1EF3"/>
    <w:rsid w:val="006879DA"/>
    <w:rsid w:val="00753965"/>
    <w:rsid w:val="007F5666"/>
    <w:rsid w:val="009470CE"/>
    <w:rsid w:val="009B6578"/>
    <w:rsid w:val="00B639B8"/>
    <w:rsid w:val="00B84A37"/>
    <w:rsid w:val="00B93E9A"/>
    <w:rsid w:val="00CF1D17"/>
    <w:rsid w:val="00D47061"/>
    <w:rsid w:val="00DC6277"/>
    <w:rsid w:val="00DD5542"/>
    <w:rsid w:val="00E23530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C2CA-F2CE-4DCB-801D-CBEB50E0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1B26C855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COAXIS ASP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LACROIX</dc:creator>
  <cp:lastModifiedBy>Marie-Claire PASTOUREAU</cp:lastModifiedBy>
  <cp:revision>3</cp:revision>
  <cp:lastPrinted>2020-03-16T17:36:00Z</cp:lastPrinted>
  <dcterms:created xsi:type="dcterms:W3CDTF">2020-03-20T11:06:00Z</dcterms:created>
  <dcterms:modified xsi:type="dcterms:W3CDTF">2020-03-20T11:17:00Z</dcterms:modified>
</cp:coreProperties>
</file>