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DC1" w:rsidRPr="00FC7282" w:rsidRDefault="00FC7282">
      <w:pPr>
        <w:rPr>
          <w:i/>
        </w:rPr>
      </w:pPr>
      <w:r w:rsidRPr="00FC7282">
        <w:rPr>
          <w:i/>
        </w:rPr>
        <w:t>A reproduire sur papier en tête de l’entreprise</w:t>
      </w:r>
    </w:p>
    <w:p w:rsidR="00FC7282" w:rsidRDefault="00FC7282"/>
    <w:p w:rsidR="00FC7282" w:rsidRDefault="00FC7282"/>
    <w:p w:rsidR="00FC7282" w:rsidRDefault="00FC7282"/>
    <w:p w:rsidR="00FC7282" w:rsidRDefault="00FC7282"/>
    <w:p w:rsidR="00FC7282" w:rsidRDefault="00FC7282"/>
    <w:p w:rsidR="00FC7282" w:rsidRDefault="00FC7282" w:rsidP="00FC7282">
      <w:pPr>
        <w:jc w:val="center"/>
        <w:rPr>
          <w:b/>
          <w:sz w:val="24"/>
        </w:rPr>
      </w:pPr>
      <w:r w:rsidRPr="00FC7282">
        <w:rPr>
          <w:b/>
          <w:sz w:val="24"/>
        </w:rPr>
        <w:t xml:space="preserve">ATTESTATION RELATIVE A L’OBLIGATION DE PRESENCE PHYSIQUE </w:t>
      </w:r>
    </w:p>
    <w:p w:rsidR="00FC7282" w:rsidRPr="00FC7282" w:rsidRDefault="00FC7282" w:rsidP="00FC7282">
      <w:pPr>
        <w:jc w:val="center"/>
        <w:rPr>
          <w:b/>
          <w:sz w:val="24"/>
        </w:rPr>
      </w:pPr>
      <w:r w:rsidRPr="00FC7282">
        <w:rPr>
          <w:b/>
          <w:sz w:val="24"/>
        </w:rPr>
        <w:t>SUR LE LIEU DE TRAVAIL</w:t>
      </w:r>
    </w:p>
    <w:p w:rsidR="00FC7282" w:rsidRDefault="00FC7282"/>
    <w:p w:rsidR="00FC7282" w:rsidRDefault="00FC7282"/>
    <w:p w:rsidR="00FC7282" w:rsidRDefault="00FC7282"/>
    <w:p w:rsidR="00FC7282" w:rsidRPr="00FC7282" w:rsidRDefault="00FC7282" w:rsidP="00FC7282">
      <w:pPr>
        <w:jc w:val="both"/>
        <w:rPr>
          <w:sz w:val="24"/>
        </w:rPr>
      </w:pPr>
    </w:p>
    <w:p w:rsidR="00FC7282" w:rsidRPr="00FC7282" w:rsidRDefault="00FC7282" w:rsidP="00FC7282">
      <w:pPr>
        <w:jc w:val="both"/>
        <w:rPr>
          <w:sz w:val="24"/>
        </w:rPr>
      </w:pPr>
      <w:r w:rsidRPr="00FC7282">
        <w:rPr>
          <w:sz w:val="24"/>
        </w:rPr>
        <w:t xml:space="preserve">Je soussigné, M. ………………. </w:t>
      </w:r>
      <w:r w:rsidRPr="00FC7282">
        <w:rPr>
          <w:i/>
          <w:sz w:val="24"/>
        </w:rPr>
        <w:t>(nom),</w:t>
      </w:r>
      <w:r w:rsidRPr="00FC7282">
        <w:rPr>
          <w:sz w:val="24"/>
        </w:rPr>
        <w:t xml:space="preserve"> en qualité de …………………</w:t>
      </w:r>
      <w:r w:rsidRPr="00FC7282">
        <w:rPr>
          <w:i/>
          <w:sz w:val="24"/>
        </w:rPr>
        <w:t>(qualité),</w:t>
      </w:r>
      <w:r w:rsidRPr="00FC7282">
        <w:rPr>
          <w:sz w:val="24"/>
        </w:rPr>
        <w:t xml:space="preserve"> atteste sur l’honneur que M. ………………………………………, employé en qualité de …………………………………., est contraint d’être présent sur le site de l’entreprise, sis……………………………….. </w:t>
      </w:r>
      <w:r w:rsidRPr="00FC7282">
        <w:rPr>
          <w:i/>
          <w:sz w:val="24"/>
        </w:rPr>
        <w:t>(adresse du site)</w:t>
      </w:r>
      <w:r w:rsidRPr="00FC7282">
        <w:rPr>
          <w:sz w:val="24"/>
        </w:rPr>
        <w:t xml:space="preserve"> et ne peut exercer ses fonctions en télétravail.</w:t>
      </w:r>
    </w:p>
    <w:p w:rsidR="00FC7282" w:rsidRPr="00FC7282" w:rsidRDefault="00FC7282" w:rsidP="00FC7282">
      <w:pPr>
        <w:jc w:val="both"/>
        <w:rPr>
          <w:sz w:val="24"/>
        </w:rPr>
      </w:pPr>
    </w:p>
    <w:p w:rsidR="00FC7282" w:rsidRPr="00FC7282" w:rsidRDefault="00FC7282" w:rsidP="00FC7282">
      <w:pPr>
        <w:ind w:left="3540" w:firstLine="708"/>
        <w:jc w:val="both"/>
        <w:rPr>
          <w:sz w:val="24"/>
        </w:rPr>
      </w:pPr>
      <w:r w:rsidRPr="00FC7282">
        <w:rPr>
          <w:sz w:val="24"/>
        </w:rPr>
        <w:t>Fait pour valoir ce que de droit,</w:t>
      </w:r>
    </w:p>
    <w:p w:rsidR="00FC7282" w:rsidRPr="00FC7282" w:rsidRDefault="00FC7282" w:rsidP="00FC7282">
      <w:pPr>
        <w:jc w:val="both"/>
        <w:rPr>
          <w:sz w:val="24"/>
        </w:rPr>
      </w:pPr>
    </w:p>
    <w:p w:rsidR="00FC7282" w:rsidRPr="00FC7282" w:rsidRDefault="00FC7282" w:rsidP="00FC7282">
      <w:pPr>
        <w:jc w:val="both"/>
        <w:rPr>
          <w:sz w:val="24"/>
        </w:rPr>
      </w:pPr>
      <w:r w:rsidRPr="00FC7282">
        <w:rPr>
          <w:sz w:val="24"/>
        </w:rPr>
        <w:tab/>
      </w:r>
      <w:r w:rsidRPr="00FC7282">
        <w:rPr>
          <w:sz w:val="24"/>
        </w:rPr>
        <w:tab/>
      </w:r>
      <w:r w:rsidRPr="00FC7282">
        <w:rPr>
          <w:sz w:val="24"/>
        </w:rPr>
        <w:tab/>
      </w:r>
      <w:r w:rsidRPr="00FC7282">
        <w:rPr>
          <w:sz w:val="24"/>
        </w:rPr>
        <w:tab/>
      </w:r>
      <w:r w:rsidRPr="00FC7282">
        <w:rPr>
          <w:sz w:val="24"/>
        </w:rPr>
        <w:tab/>
      </w:r>
      <w:r w:rsidRPr="00FC7282">
        <w:rPr>
          <w:sz w:val="24"/>
        </w:rPr>
        <w:tab/>
        <w:t>M……………….. (nom)</w:t>
      </w:r>
    </w:p>
    <w:p w:rsidR="00FC7282" w:rsidRDefault="00FC7282" w:rsidP="00FC7282">
      <w:pPr>
        <w:jc w:val="both"/>
        <w:rPr>
          <w:sz w:val="24"/>
        </w:rPr>
      </w:pPr>
      <w:r w:rsidRPr="00FC7282">
        <w:rPr>
          <w:sz w:val="24"/>
        </w:rPr>
        <w:tab/>
      </w:r>
      <w:r w:rsidRPr="00FC7282">
        <w:rPr>
          <w:sz w:val="24"/>
        </w:rPr>
        <w:tab/>
      </w:r>
      <w:r w:rsidRPr="00FC7282">
        <w:rPr>
          <w:sz w:val="24"/>
        </w:rPr>
        <w:tab/>
      </w:r>
      <w:r w:rsidRPr="00FC7282">
        <w:rPr>
          <w:sz w:val="24"/>
        </w:rPr>
        <w:tab/>
      </w:r>
      <w:r w:rsidRPr="00FC7282">
        <w:rPr>
          <w:sz w:val="24"/>
        </w:rPr>
        <w:tab/>
      </w:r>
      <w:r w:rsidRPr="00FC7282">
        <w:rPr>
          <w:sz w:val="24"/>
        </w:rPr>
        <w:tab/>
        <w:t>…………………… (qualité)</w:t>
      </w:r>
    </w:p>
    <w:p w:rsidR="00FC7282" w:rsidRPr="00FC7282" w:rsidRDefault="00FC7282" w:rsidP="00FC7282">
      <w:pPr>
        <w:jc w:val="both"/>
        <w:rPr>
          <w:i/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FC7282">
        <w:rPr>
          <w:i/>
          <w:sz w:val="24"/>
        </w:rPr>
        <w:tab/>
        <w:t>Signature et cachet de l’entreprise</w:t>
      </w:r>
      <w:bookmarkStart w:id="0" w:name="_GoBack"/>
      <w:bookmarkEnd w:id="0"/>
    </w:p>
    <w:sectPr w:rsidR="00FC7282" w:rsidRPr="00FC72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282"/>
    <w:rsid w:val="003D2DC1"/>
    <w:rsid w:val="00FC7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3AC91CE3</Template>
  <TotalTime>7</TotalTime>
  <Pages>1</Pages>
  <Words>85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TIPSO</Company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COAXIS ASP</dc:creator>
  <cp:lastModifiedBy>COAXIS ASP</cp:lastModifiedBy>
  <cp:revision>1</cp:revision>
  <dcterms:created xsi:type="dcterms:W3CDTF">2020-03-17T07:56:00Z</dcterms:created>
  <dcterms:modified xsi:type="dcterms:W3CDTF">2020-03-17T08:03:00Z</dcterms:modified>
</cp:coreProperties>
</file>